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D" w:rsidRDefault="00A1513D">
      <w:pPr>
        <w:rPr>
          <w:rFonts w:hint="eastAsia"/>
        </w:rPr>
      </w:pPr>
    </w:p>
    <w:tbl>
      <w:tblPr>
        <w:tblW w:w="10022" w:type="dxa"/>
        <w:tblInd w:w="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"/>
        <w:gridCol w:w="9939"/>
      </w:tblGrid>
      <w:tr w:rsidR="00A1513D" w:rsidTr="00A1513D">
        <w:tblPrEx>
          <w:tblCellMar>
            <w:top w:w="0" w:type="dxa"/>
            <w:bottom w:w="0" w:type="dxa"/>
          </w:tblCellMar>
        </w:tblPrEx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A1513D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48"/>
              </w:rPr>
            </w:pP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48"/>
              </w:rPr>
            </w:pPr>
            <w:proofErr w:type="spellStart"/>
            <w:r>
              <w:rPr>
                <w:rFonts w:ascii="Arial, sans-serif" w:hAnsi="Arial, sans-serif"/>
                <w:b/>
                <w:sz w:val="48"/>
              </w:rPr>
              <w:t>Anmeldund</w:t>
            </w:r>
            <w:proofErr w:type="spellEnd"/>
            <w:r>
              <w:rPr>
                <w:rFonts w:ascii="Arial, sans-serif" w:hAnsi="Arial, sans-serif"/>
                <w:b/>
                <w:sz w:val="48"/>
              </w:rPr>
              <w:t xml:space="preserve"> Etappenfahrt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A1513D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48"/>
              </w:rPr>
            </w:pP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48"/>
              </w:rPr>
            </w:pPr>
            <w:r>
              <w:rPr>
                <w:rFonts w:ascii="Arial, sans-serif" w:hAnsi="Arial, sans-serif"/>
                <w:b/>
                <w:sz w:val="48"/>
              </w:rPr>
              <w:t>RTV Kurbel Dortmund 86 e. V.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32"/>
                <w:u w:val="single"/>
              </w:rPr>
            </w:pPr>
            <w:r>
              <w:rPr>
                <w:rFonts w:ascii="Arial, sans-serif" w:hAnsi="Arial, sans-serif"/>
                <w:b/>
                <w:sz w:val="32"/>
                <w:u w:val="single"/>
              </w:rPr>
              <w:t>Vom Taunus in den Odenwald</w:t>
            </w:r>
          </w:p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32"/>
                <w:u w:val="single"/>
              </w:rPr>
            </w:pPr>
            <w:r>
              <w:rPr>
                <w:rFonts w:ascii="Arial, sans-serif" w:hAnsi="Arial, sans-serif"/>
                <w:b/>
                <w:sz w:val="32"/>
                <w:u w:val="single"/>
              </w:rPr>
              <w:t>30/31.05.2018-03.06.2018</w:t>
            </w:r>
          </w:p>
          <w:p w:rsidR="00A1513D" w:rsidRDefault="00A1513D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32"/>
                <w:u w:val="single"/>
              </w:rPr>
            </w:pPr>
          </w:p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sz w:val="20"/>
                <w:szCs w:val="20"/>
              </w:rPr>
            </w:pPr>
            <w:r>
              <w:rPr>
                <w:rFonts w:ascii="Arial, sans-serif" w:hAnsi="Arial, sans-serif"/>
                <w:sz w:val="20"/>
                <w:szCs w:val="20"/>
              </w:rPr>
              <w:t xml:space="preserve">Offizieller Beginn der Tour ist Donnerstag der 31.05.2018. Im Preis von 235 </w:t>
            </w:r>
            <w:r>
              <w:rPr>
                <w:rFonts w:ascii="Arial, sans-serif" w:hAnsi="Arial, sans-serif"/>
                <w:sz w:val="20"/>
                <w:szCs w:val="20"/>
              </w:rPr>
              <w:t xml:space="preserve">€ ist allerdings die Übernachtung von Mittwoch dem 30.05.2018 auf Donnerstag den 31.05.2018 schon enthalten. Sollte einer der Teilnehmer erst am Donnerstagmorgen anreisen reduziert sich der Reisepreis auf 200 €.  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  <w:sz w:val="28"/>
              </w:rPr>
            </w:pPr>
            <w:r>
              <w:rPr>
                <w:rFonts w:ascii="Arial, sans-serif" w:hAnsi="Arial, sans-serif"/>
                <w:b/>
                <w:sz w:val="28"/>
              </w:rPr>
              <w:t xml:space="preserve">                                               Kosten: 235 €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A1513D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Name, Vorname_________________________________________________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  Straße_________________________________________________________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    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          </w:t>
            </w:r>
            <w:proofErr w:type="spellStart"/>
            <w:r>
              <w:rPr>
                <w:rFonts w:ascii="Arial, sans-serif" w:hAnsi="Arial, sans-serif"/>
                <w:b/>
              </w:rPr>
              <w:t>Plz</w:t>
            </w:r>
            <w:proofErr w:type="spellEnd"/>
            <w:r>
              <w:rPr>
                <w:rFonts w:ascii="Arial, sans-serif" w:hAnsi="Arial, sans-serif"/>
                <w:b/>
              </w:rPr>
              <w:t xml:space="preserve">, </w:t>
            </w:r>
            <w:r>
              <w:rPr>
                <w:rFonts w:ascii="Arial, sans-serif" w:hAnsi="Arial, sans-serif"/>
                <w:b/>
              </w:rPr>
              <w:t>Ort____________________________________________________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   Geburtsdatum__________________________________________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          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Telefon_______________________________________________________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           </w:t>
            </w:r>
            <w:r>
              <w:rPr>
                <w:rFonts w:ascii="Arial, sans-serif" w:hAnsi="Arial, sans-serif"/>
                <w:b/>
              </w:rPr>
              <w:t>Email______________________________________________________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Verein______________________________________________________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                            Unterschrift____________________________________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</w:rPr>
            </w:pPr>
            <w:r>
              <w:rPr>
                <w:rFonts w:ascii="Arial, sans-serif" w:hAnsi="Arial, sans-serif"/>
                <w:b/>
              </w:rPr>
              <w:t xml:space="preserve">Die Anmeldung wird erst nach dem </w:t>
            </w:r>
            <w:r>
              <w:rPr>
                <w:rFonts w:ascii="Arial, sans-serif" w:hAnsi="Arial, sans-serif"/>
                <w:b/>
              </w:rPr>
              <w:t xml:space="preserve">Eingang der Zahlung, und </w:t>
            </w:r>
            <w:proofErr w:type="spellStart"/>
            <w:r>
              <w:rPr>
                <w:rFonts w:ascii="Arial, sans-serif" w:hAnsi="Arial, sans-serif"/>
                <w:b/>
              </w:rPr>
              <w:t>Zusendund</w:t>
            </w:r>
            <w:proofErr w:type="spellEnd"/>
            <w:r>
              <w:rPr>
                <w:rFonts w:ascii="Arial, sans-serif" w:hAnsi="Arial, sans-serif"/>
                <w:b/>
              </w:rPr>
              <w:t>( per Mail) des Anmeldeformulars gültig. Bei Wiederholungsfahrern reicht eine kurze Mail. (siehe Kosten &amp; Leistung)</w:t>
            </w:r>
          </w:p>
        </w:tc>
      </w:tr>
      <w:tr w:rsidR="00A1513D" w:rsidTr="00A1513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13D" w:rsidRDefault="00D43E2B">
            <w:pPr>
              <w:pStyle w:val="TableContents"/>
              <w:jc w:val="center"/>
              <w:rPr>
                <w:rFonts w:ascii="Arial, sans-serif" w:hAnsi="Arial, sans-serif" w:hint="eastAsia"/>
                <w:b/>
                <w:sz w:val="21"/>
                <w:szCs w:val="21"/>
              </w:rPr>
            </w:pPr>
            <w:r>
              <w:rPr>
                <w:rFonts w:ascii="Arial, sans-serif" w:hAnsi="Arial, sans-serif"/>
                <w:b/>
                <w:sz w:val="21"/>
                <w:szCs w:val="21"/>
              </w:rPr>
              <w:t xml:space="preserve">Einzahlung auf das Konto von Mathias &amp; Katy Kister bei der Sparkasse Dortmund                       </w:t>
            </w:r>
          </w:p>
          <w:p w:rsidR="00A1513D" w:rsidRDefault="00D43E2B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, sans-serif" w:hAnsi="Arial, sans-serif"/>
                <w:b/>
                <w:sz w:val="21"/>
                <w:szCs w:val="21"/>
              </w:rPr>
              <w:t>Ib</w:t>
            </w:r>
            <w:r>
              <w:rPr>
                <w:rFonts w:ascii="Arial, sans-serif" w:hAnsi="Arial, sans-serif"/>
                <w:b/>
                <w:sz w:val="21"/>
                <w:szCs w:val="21"/>
              </w:rPr>
              <w:t>an</w:t>
            </w:r>
            <w:proofErr w:type="spellEnd"/>
            <w:r>
              <w:rPr>
                <w:rFonts w:ascii="Arial, sans-serif" w:hAnsi="Arial, sans-serif"/>
                <w:b/>
                <w:sz w:val="21"/>
                <w:szCs w:val="21"/>
              </w:rPr>
              <w:t xml:space="preserve">: </w:t>
            </w:r>
            <w:r>
              <w:rPr>
                <w:b/>
                <w:bCs/>
                <w:i/>
                <w:iCs/>
              </w:rPr>
              <w:t>DE19 4405 0199 0802 2164 59</w:t>
            </w:r>
            <w:r>
              <w:rPr>
                <w:i/>
                <w:iCs/>
              </w:rPr>
              <w:t xml:space="preserve"> </w:t>
            </w:r>
            <w:r>
              <w:rPr>
                <w:rFonts w:ascii="Arial, sans-serif" w:hAnsi="Arial, sans-serif"/>
                <w:b/>
                <w:sz w:val="21"/>
                <w:szCs w:val="21"/>
              </w:rPr>
              <w:t xml:space="preserve"> unter Angabe Eures Namens und Etappe 2017.                     </w:t>
            </w:r>
          </w:p>
          <w:p w:rsidR="00A1513D" w:rsidRDefault="00D43E2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, sans-serif" w:hAnsi="Arial, sans-serif"/>
                <w:b/>
                <w:sz w:val="21"/>
                <w:szCs w:val="21"/>
              </w:rPr>
              <w:t>Das komplette Startgeld ist bis zum 31.03.2018 zu bezahlen.</w:t>
            </w:r>
          </w:p>
        </w:tc>
      </w:tr>
    </w:tbl>
    <w:p w:rsidR="00A1513D" w:rsidRDefault="00A1513D">
      <w:pPr>
        <w:rPr>
          <w:rFonts w:hint="eastAsia"/>
        </w:rPr>
      </w:pPr>
    </w:p>
    <w:sectPr w:rsidR="00A1513D" w:rsidSect="00A151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2B" w:rsidRDefault="00D43E2B" w:rsidP="00A1513D">
      <w:r>
        <w:separator/>
      </w:r>
    </w:p>
  </w:endnote>
  <w:endnote w:type="continuationSeparator" w:id="0">
    <w:p w:rsidR="00D43E2B" w:rsidRDefault="00D43E2B" w:rsidP="00A1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2B" w:rsidRDefault="00D43E2B" w:rsidP="00A1513D">
      <w:r w:rsidRPr="00A1513D">
        <w:rPr>
          <w:color w:val="000000"/>
        </w:rPr>
        <w:separator/>
      </w:r>
    </w:p>
  </w:footnote>
  <w:footnote w:type="continuationSeparator" w:id="0">
    <w:p w:rsidR="00D43E2B" w:rsidRDefault="00D43E2B" w:rsidP="00A1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13D"/>
    <w:rsid w:val="0062195C"/>
    <w:rsid w:val="008C03B0"/>
    <w:rsid w:val="00A1513D"/>
    <w:rsid w:val="00D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1513D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151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513D"/>
    <w:pPr>
      <w:spacing w:after="140" w:line="288" w:lineRule="auto"/>
    </w:pPr>
  </w:style>
  <w:style w:type="paragraph" w:styleId="Liste">
    <w:name w:val="List"/>
    <w:basedOn w:val="Textbody"/>
    <w:rsid w:val="00A1513D"/>
  </w:style>
  <w:style w:type="paragraph" w:customStyle="1" w:styleId="Caption">
    <w:name w:val="Caption"/>
    <w:basedOn w:val="Standard"/>
    <w:rsid w:val="00A15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513D"/>
    <w:pPr>
      <w:suppressLineNumbers/>
    </w:pPr>
  </w:style>
  <w:style w:type="paragraph" w:customStyle="1" w:styleId="TableContents">
    <w:name w:val="Table Contents"/>
    <w:basedOn w:val="Standard"/>
    <w:rsid w:val="00A1513D"/>
    <w:pPr>
      <w:suppressLineNumbers/>
    </w:pPr>
  </w:style>
  <w:style w:type="paragraph" w:customStyle="1" w:styleId="TableHeading">
    <w:name w:val="Table Heading"/>
    <w:basedOn w:val="TableContents"/>
    <w:rsid w:val="00A151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1346</Characters>
  <Application>Microsoft Office Word</Application>
  <DocSecurity>0</DocSecurity>
  <Lines>11</Lines>
  <Paragraphs>3</Paragraphs>
  <ScaleCrop>false</ScaleCrop>
  <Company>Frost-RL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cp:lastPrinted>2017-12-06T07:52:00Z</cp:lastPrinted>
  <dcterms:created xsi:type="dcterms:W3CDTF">2017-12-06T18:29:00Z</dcterms:created>
  <dcterms:modified xsi:type="dcterms:W3CDTF">2017-12-06T18:29:00Z</dcterms:modified>
</cp:coreProperties>
</file>